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E7C2" w14:textId="77777777" w:rsidR="005B6E4B" w:rsidRPr="00CA07E0" w:rsidRDefault="003E3B28" w:rsidP="005B6E4B">
      <w:pPr>
        <w:rPr>
          <w:b/>
          <w:sz w:val="24"/>
        </w:rPr>
      </w:pPr>
      <w:r w:rsidRPr="00CA07E0">
        <w:rPr>
          <w:b/>
          <w:sz w:val="24"/>
        </w:rPr>
        <w:t>Online Chat (Click4</w:t>
      </w:r>
      <w:r w:rsidR="005B6E4B" w:rsidRPr="00CA07E0">
        <w:rPr>
          <w:b/>
          <w:sz w:val="24"/>
        </w:rPr>
        <w:t xml:space="preserve">Assistance) Privacy Notice </w:t>
      </w:r>
    </w:p>
    <w:p w14:paraId="5315CFE6" w14:textId="77777777" w:rsidR="005B6E4B" w:rsidRPr="005B6E4B" w:rsidRDefault="002F5BB8" w:rsidP="005B6E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Purpose of this policy</w:t>
      </w:r>
    </w:p>
    <w:p w14:paraId="06D57CE8" w14:textId="34B76FD4" w:rsidR="005B6E4B" w:rsidRDefault="003E3B28" w:rsidP="003E3B28">
      <w:pPr>
        <w:pStyle w:val="ListParagraph"/>
      </w:pPr>
      <w:r>
        <w:t>The p</w:t>
      </w:r>
      <w:r w:rsidR="005B6E4B">
        <w:t>urpose of this notice is to explain how we col</w:t>
      </w:r>
      <w:r>
        <w:t xml:space="preserve">lect and use the personal data that is entered </w:t>
      </w:r>
      <w:r w:rsidR="00853676">
        <w:t xml:space="preserve">into whilst using </w:t>
      </w:r>
      <w:r>
        <w:t xml:space="preserve">our online chat service. The online chat service is </w:t>
      </w:r>
      <w:r w:rsidR="00F71B10">
        <w:t xml:space="preserve">provided by </w:t>
      </w:r>
      <w:r>
        <w:t>Click4Assistance</w:t>
      </w:r>
      <w:r w:rsidR="00F71B10">
        <w:t>, a 3rd party UK based s</w:t>
      </w:r>
      <w:r w:rsidR="00F71B10" w:rsidRPr="003E3B28">
        <w:t xml:space="preserve">oftware </w:t>
      </w:r>
      <w:r w:rsidR="00F71B10">
        <w:t>c</w:t>
      </w:r>
      <w:r w:rsidR="00F71B10" w:rsidRPr="003E3B28">
        <w:t>ompany</w:t>
      </w:r>
      <w:r w:rsidR="00F71B10">
        <w:t xml:space="preserve">. </w:t>
      </w:r>
      <w:r w:rsidR="00EF13A1">
        <w:t>Throughout this n</w:t>
      </w:r>
      <w:r w:rsidR="005B6E4B">
        <w:t xml:space="preserve">otice, "we", "our" and "us" refers to the External Relations department, Ipswich. "you" and “your” refers to those using </w:t>
      </w:r>
      <w:r w:rsidR="00F71B10">
        <w:t>online c</w:t>
      </w:r>
      <w:r w:rsidR="005B6E4B">
        <w:t>hat services through our website</w:t>
      </w:r>
      <w:r>
        <w:t>.</w:t>
      </w:r>
      <w:r w:rsidR="005B6E4B">
        <w:t xml:space="preserve"> </w:t>
      </w:r>
    </w:p>
    <w:p w14:paraId="4725754C" w14:textId="77777777" w:rsidR="005B6E4B" w:rsidRDefault="005B6E4B" w:rsidP="005B6E4B">
      <w:pPr>
        <w:pStyle w:val="ListParagraph"/>
      </w:pPr>
    </w:p>
    <w:p w14:paraId="0311B41D" w14:textId="77777777" w:rsidR="005B6E4B" w:rsidRPr="005B6E4B" w:rsidRDefault="005B6E4B" w:rsidP="005B6E4B">
      <w:pPr>
        <w:pStyle w:val="ListParagraph"/>
        <w:numPr>
          <w:ilvl w:val="0"/>
          <w:numId w:val="1"/>
        </w:numPr>
        <w:rPr>
          <w:b/>
        </w:rPr>
      </w:pPr>
      <w:r w:rsidRPr="005B6E4B">
        <w:rPr>
          <w:b/>
        </w:rPr>
        <w:t xml:space="preserve">Who we are </w:t>
      </w:r>
    </w:p>
    <w:p w14:paraId="5937654C" w14:textId="77777777" w:rsidR="003E3B28" w:rsidRDefault="005B6E4B" w:rsidP="003E3B28">
      <w:pPr>
        <w:pStyle w:val="ListParagraph"/>
      </w:pPr>
      <w:r>
        <w:t xml:space="preserve">External Relations consists of five departments, Admissions, EU and International Recruitment, Marketing and Communications, Neaco and Student Recruitment and Outreach. </w:t>
      </w:r>
      <w:r w:rsidR="002F5BB8">
        <w:t xml:space="preserve">The Directorate provides strategic direction and operational services to those interested in studying at higher education level, enquirers and applicants to the university. </w:t>
      </w:r>
    </w:p>
    <w:p w14:paraId="3D35E742" w14:textId="77777777" w:rsidR="003E3B28" w:rsidRDefault="003E3B28" w:rsidP="003E3B28">
      <w:pPr>
        <w:pStyle w:val="ListParagraph"/>
      </w:pPr>
    </w:p>
    <w:p w14:paraId="57F5A6DE" w14:textId="77777777" w:rsidR="003E3B28" w:rsidRDefault="003E3B28" w:rsidP="003E3B28">
      <w:pPr>
        <w:pStyle w:val="ListParagraph"/>
        <w:numPr>
          <w:ilvl w:val="0"/>
          <w:numId w:val="1"/>
        </w:numPr>
        <w:rPr>
          <w:b/>
        </w:rPr>
      </w:pPr>
      <w:r w:rsidRPr="003E3B28">
        <w:rPr>
          <w:b/>
        </w:rPr>
        <w:t>How we use your data</w:t>
      </w:r>
    </w:p>
    <w:p w14:paraId="060F6EF7" w14:textId="77777777" w:rsidR="00F71B10" w:rsidRDefault="00BF2DA4" w:rsidP="00AB0CEF">
      <w:pPr>
        <w:pStyle w:val="ListParagraph"/>
      </w:pPr>
      <w:r>
        <w:t>If you consent during the chat process, your data will be used and processed</w:t>
      </w:r>
      <w:r w:rsidR="00AB0CEF">
        <w:t xml:space="preserve"> for a range of email communications, this is likely to include: </w:t>
      </w:r>
    </w:p>
    <w:p w14:paraId="1920A4D1" w14:textId="77777777" w:rsidR="00AB0CEF" w:rsidRDefault="00AB0CEF" w:rsidP="00BF2DA4">
      <w:pPr>
        <w:pStyle w:val="ListParagraph"/>
        <w:numPr>
          <w:ilvl w:val="0"/>
          <w:numId w:val="3"/>
        </w:numPr>
      </w:pPr>
      <w:r>
        <w:t>Sending information about university courses</w:t>
      </w:r>
    </w:p>
    <w:p w14:paraId="145FAA6A" w14:textId="77777777" w:rsidR="00BF2DA4" w:rsidRDefault="00AB0CEF" w:rsidP="00BF2DA4">
      <w:pPr>
        <w:pStyle w:val="ListParagraph"/>
        <w:numPr>
          <w:ilvl w:val="0"/>
          <w:numId w:val="3"/>
        </w:numPr>
      </w:pPr>
      <w:r>
        <w:t xml:space="preserve">Sending general information about the university </w:t>
      </w:r>
    </w:p>
    <w:p w14:paraId="351958BC" w14:textId="77777777" w:rsidR="00CA07E0" w:rsidRDefault="00AB0CEF" w:rsidP="00CA07E0">
      <w:pPr>
        <w:pStyle w:val="ListParagraph"/>
        <w:numPr>
          <w:ilvl w:val="0"/>
          <w:numId w:val="3"/>
        </w:numPr>
      </w:pPr>
      <w:r>
        <w:t>Invitations to Open events</w:t>
      </w:r>
    </w:p>
    <w:p w14:paraId="286DEEED" w14:textId="77777777" w:rsidR="00AB0CEF" w:rsidRDefault="00CA07E0" w:rsidP="00CA07E0">
      <w:pPr>
        <w:ind w:left="720"/>
      </w:pPr>
      <w:r>
        <w:t>We use your data to provide useful and timely information about the University of Suffolk to help you make an informed decision about your future studies</w:t>
      </w:r>
      <w:r w:rsidR="00EF13A1">
        <w:t>.</w:t>
      </w:r>
    </w:p>
    <w:p w14:paraId="1C73D0A4" w14:textId="77777777" w:rsidR="00AB0CEF" w:rsidRPr="00AB0CEF" w:rsidRDefault="00AB0CEF" w:rsidP="00AB0CEF">
      <w:pPr>
        <w:pStyle w:val="ListParagraph"/>
        <w:numPr>
          <w:ilvl w:val="0"/>
          <w:numId w:val="1"/>
        </w:numPr>
        <w:rPr>
          <w:b/>
        </w:rPr>
      </w:pPr>
      <w:r w:rsidRPr="00AB0CEF">
        <w:rPr>
          <w:b/>
        </w:rPr>
        <w:t>How your data is stored</w:t>
      </w:r>
      <w:r w:rsidR="00CA07E0">
        <w:rPr>
          <w:b/>
        </w:rPr>
        <w:t xml:space="preserve"> internally</w:t>
      </w:r>
    </w:p>
    <w:p w14:paraId="2217F58D" w14:textId="5CEF8456" w:rsidR="00AB0CEF" w:rsidRPr="00AB0CEF" w:rsidRDefault="00AB0CEF" w:rsidP="003E3B28">
      <w:pPr>
        <w:pStyle w:val="ListParagraph"/>
      </w:pPr>
      <w:r w:rsidRPr="00AB0CEF">
        <w:t xml:space="preserve">In order to </w:t>
      </w:r>
      <w:r>
        <w:t xml:space="preserve">communicate with you we will input your data into a licensed third-party system to store it. We only use systems that are secure and password-protected. These include </w:t>
      </w:r>
      <w:proofErr w:type="spellStart"/>
      <w:r>
        <w:t>Akero</w:t>
      </w:r>
      <w:proofErr w:type="spellEnd"/>
      <w:r>
        <w:t>, an enquiry management system. We only store data necessary to send information tailor</w:t>
      </w:r>
      <w:r w:rsidR="00B27990">
        <w:t>ed to your interests, and we will</w:t>
      </w:r>
      <w:r>
        <w:t xml:space="preserve"> store your data for up to 3 years</w:t>
      </w:r>
      <w:r w:rsidR="00B27990">
        <w:t>, at which point it will be deleted.</w:t>
      </w:r>
      <w:r>
        <w:t xml:space="preserve"> At any time, you can unsubscribe from our systems or request to have all your data removed.</w:t>
      </w:r>
    </w:p>
    <w:p w14:paraId="0C33F120" w14:textId="77777777" w:rsidR="00AB0CEF" w:rsidRDefault="00AB0CEF" w:rsidP="003E3B28">
      <w:pPr>
        <w:pStyle w:val="ListParagraph"/>
        <w:rPr>
          <w:b/>
        </w:rPr>
      </w:pPr>
    </w:p>
    <w:p w14:paraId="3FB6165E" w14:textId="77777777" w:rsidR="003E3B28" w:rsidRPr="003E3B28" w:rsidRDefault="003E3B28" w:rsidP="003E3B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Sharing with third parties</w:t>
      </w:r>
    </w:p>
    <w:p w14:paraId="4784E166" w14:textId="77777777" w:rsidR="003E3B28" w:rsidRPr="003E3B28" w:rsidRDefault="00F71B10" w:rsidP="003E3B28">
      <w:pPr>
        <w:pStyle w:val="ListParagraph"/>
      </w:pPr>
      <w:r>
        <w:t xml:space="preserve">Online chat software is provided by </w:t>
      </w:r>
      <w:r w:rsidR="00DA7919">
        <w:t xml:space="preserve">a third party company, </w:t>
      </w:r>
      <w:r>
        <w:t>Click4Assistance, in</w:t>
      </w:r>
      <w:r w:rsidR="003E3B28" w:rsidRPr="003E3B28">
        <w:t>formation regarding how the data is process</w:t>
      </w:r>
      <w:r>
        <w:t xml:space="preserve">ed and stored can be viewed on the </w:t>
      </w:r>
      <w:hyperlink r:id="rId8" w:history="1">
        <w:r w:rsidRPr="00F71B10">
          <w:rPr>
            <w:rStyle w:val="Hyperlink"/>
          </w:rPr>
          <w:t>Click4Assi</w:t>
        </w:r>
        <w:r w:rsidR="00BF2DA4">
          <w:rPr>
            <w:rStyle w:val="Hyperlink"/>
          </w:rPr>
          <w:t>s</w:t>
        </w:r>
        <w:r w:rsidRPr="00F71B10">
          <w:rPr>
            <w:rStyle w:val="Hyperlink"/>
          </w:rPr>
          <w:t>tance website</w:t>
        </w:r>
      </w:hyperlink>
      <w:r w:rsidR="003E3B28" w:rsidRPr="003E3B28">
        <w:t>.</w:t>
      </w:r>
    </w:p>
    <w:p w14:paraId="4FC7EA4F" w14:textId="77777777" w:rsidR="005B6E4B" w:rsidRDefault="005B6E4B" w:rsidP="005B6E4B">
      <w:pPr>
        <w:pStyle w:val="ListParagraph"/>
      </w:pPr>
    </w:p>
    <w:p w14:paraId="4374B3E3" w14:textId="77777777" w:rsidR="00356C7C" w:rsidRDefault="005E6739" w:rsidP="005E6739">
      <w:pPr>
        <w:pStyle w:val="ListParagraph"/>
        <w:numPr>
          <w:ilvl w:val="0"/>
          <w:numId w:val="1"/>
        </w:numPr>
        <w:rPr>
          <w:b/>
        </w:rPr>
      </w:pPr>
      <w:r w:rsidRPr="005E6739">
        <w:rPr>
          <w:b/>
        </w:rPr>
        <w:t>Withdrawing your consent</w:t>
      </w:r>
    </w:p>
    <w:p w14:paraId="6F25E779" w14:textId="77777777" w:rsidR="005E6739" w:rsidRDefault="005E6739" w:rsidP="005E6739">
      <w:pPr>
        <w:pStyle w:val="ListParagraph"/>
      </w:pPr>
      <w:r>
        <w:t>You have the right to withdraw your consent for your profile to be used at any time. This should be done in writing by emailing marketing@uos.ac.uk or sending a letter to the below address.</w:t>
      </w:r>
      <w:bookmarkStart w:id="0" w:name="_GoBack"/>
      <w:bookmarkEnd w:id="0"/>
    </w:p>
    <w:p w14:paraId="1C2E0F43" w14:textId="77777777" w:rsidR="005E6739" w:rsidRDefault="005E6739" w:rsidP="005E6739">
      <w:pPr>
        <w:pStyle w:val="ListParagraph"/>
        <w:ind w:firstLine="720"/>
      </w:pPr>
    </w:p>
    <w:p w14:paraId="2E0C2C06" w14:textId="77777777" w:rsidR="005E6739" w:rsidRDefault="005E6739" w:rsidP="005E6739">
      <w:pPr>
        <w:pStyle w:val="ListParagraph"/>
        <w:ind w:firstLine="720"/>
      </w:pPr>
      <w:r>
        <w:t xml:space="preserve">Marketing and Communications </w:t>
      </w:r>
    </w:p>
    <w:p w14:paraId="24019BE0" w14:textId="77777777" w:rsidR="005E6739" w:rsidRDefault="005E6739" w:rsidP="005E6739">
      <w:pPr>
        <w:pStyle w:val="ListParagraph"/>
        <w:ind w:firstLine="720"/>
      </w:pPr>
      <w:r>
        <w:t xml:space="preserve">Waterfront Building </w:t>
      </w:r>
    </w:p>
    <w:p w14:paraId="6CC5B4F7" w14:textId="77777777" w:rsidR="005E6739" w:rsidRDefault="005E6739" w:rsidP="005E6739">
      <w:pPr>
        <w:pStyle w:val="ListParagraph"/>
        <w:ind w:firstLine="720"/>
      </w:pPr>
      <w:r>
        <w:t xml:space="preserve">University of Suffolk </w:t>
      </w:r>
    </w:p>
    <w:p w14:paraId="77BC6AB4" w14:textId="77777777" w:rsidR="005E6739" w:rsidRDefault="005E6739" w:rsidP="005E6739">
      <w:pPr>
        <w:pStyle w:val="ListParagraph"/>
        <w:ind w:firstLine="720"/>
      </w:pPr>
      <w:r>
        <w:lastRenderedPageBreak/>
        <w:t xml:space="preserve">Neptune Quay </w:t>
      </w:r>
    </w:p>
    <w:p w14:paraId="125668B7" w14:textId="77777777" w:rsidR="005E6739" w:rsidRDefault="005E6739" w:rsidP="005E6739">
      <w:pPr>
        <w:pStyle w:val="ListParagraph"/>
        <w:ind w:firstLine="720"/>
      </w:pPr>
      <w:r>
        <w:t xml:space="preserve">Ipswich Suffolk </w:t>
      </w:r>
    </w:p>
    <w:p w14:paraId="17FBE88F" w14:textId="77777777" w:rsidR="005E6739" w:rsidRDefault="005E6739" w:rsidP="005E6739">
      <w:pPr>
        <w:pStyle w:val="ListParagraph"/>
        <w:ind w:firstLine="720"/>
      </w:pPr>
      <w:r>
        <w:t>IP4 1QJ</w:t>
      </w:r>
    </w:p>
    <w:p w14:paraId="361572A4" w14:textId="77777777" w:rsidR="005E6739" w:rsidRDefault="005E6739" w:rsidP="005E6739">
      <w:pPr>
        <w:pStyle w:val="ListParagraph"/>
        <w:ind w:firstLine="720"/>
      </w:pPr>
    </w:p>
    <w:p w14:paraId="6FDBDC5C" w14:textId="77777777" w:rsidR="005E6739" w:rsidRDefault="005E6739" w:rsidP="005E6739">
      <w:pPr>
        <w:pStyle w:val="ListParagraph"/>
        <w:numPr>
          <w:ilvl w:val="0"/>
          <w:numId w:val="1"/>
        </w:numPr>
        <w:rPr>
          <w:b/>
        </w:rPr>
      </w:pPr>
      <w:r w:rsidRPr="005E6739">
        <w:rPr>
          <w:b/>
        </w:rPr>
        <w:t>Further information or questions</w:t>
      </w:r>
    </w:p>
    <w:p w14:paraId="60A1AD01" w14:textId="7C49F898" w:rsidR="005E6739" w:rsidRPr="005E6739" w:rsidRDefault="005E6739" w:rsidP="005E6739">
      <w:pPr>
        <w:pStyle w:val="ListParagraph"/>
      </w:pPr>
      <w:r w:rsidRPr="005E6739">
        <w:t xml:space="preserve">Please contact </w:t>
      </w:r>
      <w:hyperlink r:id="rId9" w:history="1">
        <w:r w:rsidR="004B22CD" w:rsidRPr="00EC38D7">
          <w:rPr>
            <w:rStyle w:val="Hyperlink"/>
          </w:rPr>
          <w:t>marketing@uos.ac.uk</w:t>
        </w:r>
      </w:hyperlink>
      <w:r w:rsidR="004B22CD">
        <w:t xml:space="preserve">, you may also contact the institutional Data Protection Officer for further information </w:t>
      </w:r>
      <w:hyperlink r:id="rId10" w:history="1">
        <w:r w:rsidR="004B22CD" w:rsidRPr="004B22CD">
          <w:rPr>
            <w:rStyle w:val="Hyperlink"/>
          </w:rPr>
          <w:t>dataprotection@uos.ac.uk</w:t>
        </w:r>
      </w:hyperlink>
    </w:p>
    <w:sectPr w:rsidR="005E6739" w:rsidRPr="005E67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1401" w14:textId="77777777" w:rsidR="004B22CD" w:rsidRDefault="004B22CD" w:rsidP="00CA07E0">
      <w:pPr>
        <w:spacing w:after="0" w:line="240" w:lineRule="auto"/>
      </w:pPr>
      <w:r>
        <w:separator/>
      </w:r>
    </w:p>
  </w:endnote>
  <w:endnote w:type="continuationSeparator" w:id="0">
    <w:p w14:paraId="19887F2E" w14:textId="77777777" w:rsidR="004B22CD" w:rsidRDefault="004B22CD" w:rsidP="00CA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C9B3" w14:textId="356C5F2C" w:rsidR="004B22CD" w:rsidRPr="005E6739" w:rsidRDefault="002C06BB">
    <w:pPr>
      <w:pStyle w:val="Footer"/>
      <w:rPr>
        <w:sz w:val="16"/>
      </w:rPr>
    </w:pPr>
    <w:r>
      <w:rPr>
        <w:sz w:val="16"/>
      </w:rPr>
      <w:t>10</w:t>
    </w:r>
    <w:r w:rsidR="004B22CD" w:rsidRPr="005E6739">
      <w:rPr>
        <w:sz w:val="16"/>
      </w:rPr>
      <w:t>.</w:t>
    </w:r>
    <w:r>
      <w:rPr>
        <w:sz w:val="16"/>
      </w:rPr>
      <w:t>02</w:t>
    </w:r>
    <w:r w:rsidR="004B22CD" w:rsidRPr="005E6739">
      <w:rPr>
        <w:sz w:val="16"/>
      </w:rPr>
      <w:t>.20</w:t>
    </w:r>
    <w:r>
      <w:rPr>
        <w:sz w:val="16"/>
      </w:rPr>
      <w:t>20</w:t>
    </w:r>
    <w:r w:rsidR="004B22CD" w:rsidRPr="005E6739">
      <w:rPr>
        <w:sz w:val="16"/>
      </w:rPr>
      <w:t xml:space="preserve"> V1.</w:t>
    </w:r>
    <w:r>
      <w:rPr>
        <w:sz w:val="16"/>
      </w:rPr>
      <w:t>2</w:t>
    </w:r>
  </w:p>
  <w:p w14:paraId="5B25D874" w14:textId="77777777" w:rsidR="004B22CD" w:rsidRPr="005E6739" w:rsidRDefault="004B22CD">
    <w:pPr>
      <w:pStyle w:val="Footer"/>
      <w:rPr>
        <w:sz w:val="16"/>
      </w:rPr>
    </w:pPr>
    <w:r w:rsidRPr="005E6739">
      <w:rPr>
        <w:sz w:val="16"/>
      </w:rPr>
      <w:t xml:space="preserve">Market and Communications </w:t>
    </w:r>
  </w:p>
  <w:p w14:paraId="55EDC0DE" w14:textId="77777777" w:rsidR="004B22CD" w:rsidRDefault="004B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B6A4" w14:textId="77777777" w:rsidR="004B22CD" w:rsidRDefault="004B22CD" w:rsidP="00CA07E0">
      <w:pPr>
        <w:spacing w:after="0" w:line="240" w:lineRule="auto"/>
      </w:pPr>
      <w:r>
        <w:separator/>
      </w:r>
    </w:p>
  </w:footnote>
  <w:footnote w:type="continuationSeparator" w:id="0">
    <w:p w14:paraId="70EC9E20" w14:textId="77777777" w:rsidR="004B22CD" w:rsidRDefault="004B22CD" w:rsidP="00CA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40E7"/>
    <w:multiLevelType w:val="hybridMultilevel"/>
    <w:tmpl w:val="F8B87454"/>
    <w:lvl w:ilvl="0" w:tplc="352E89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F6599"/>
    <w:multiLevelType w:val="hybridMultilevel"/>
    <w:tmpl w:val="D7A8C1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D22149"/>
    <w:multiLevelType w:val="hybridMultilevel"/>
    <w:tmpl w:val="9DFE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4B"/>
    <w:rsid w:val="002C06BB"/>
    <w:rsid w:val="002F5BB8"/>
    <w:rsid w:val="00356C7C"/>
    <w:rsid w:val="003E3B28"/>
    <w:rsid w:val="004B22CD"/>
    <w:rsid w:val="005B6E4B"/>
    <w:rsid w:val="005E6739"/>
    <w:rsid w:val="006247A0"/>
    <w:rsid w:val="00853676"/>
    <w:rsid w:val="008F2356"/>
    <w:rsid w:val="00A43AC5"/>
    <w:rsid w:val="00A5259F"/>
    <w:rsid w:val="00AB0CEF"/>
    <w:rsid w:val="00B27990"/>
    <w:rsid w:val="00B86EE5"/>
    <w:rsid w:val="00BF2DA4"/>
    <w:rsid w:val="00CA07E0"/>
    <w:rsid w:val="00DA7919"/>
    <w:rsid w:val="00EF13A1"/>
    <w:rsid w:val="00F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EF15"/>
  <w15:chartTrackingRefBased/>
  <w15:docId w15:val="{C5EB3C06-A9EA-4BB7-816B-7633550A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7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E0"/>
  </w:style>
  <w:style w:type="paragraph" w:styleId="Footer">
    <w:name w:val="footer"/>
    <w:basedOn w:val="Normal"/>
    <w:link w:val="FooterChar"/>
    <w:uiPriority w:val="99"/>
    <w:unhideWhenUsed/>
    <w:rsid w:val="00CA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E0"/>
  </w:style>
  <w:style w:type="character" w:styleId="CommentReference">
    <w:name w:val="annotation reference"/>
    <w:basedOn w:val="DefaultParagraphFont"/>
    <w:uiPriority w:val="99"/>
    <w:semiHidden/>
    <w:unhideWhenUsed/>
    <w:rsid w:val="00EF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k4assistance.co.uk/click4assistance-web-chat-software-cookie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1578940\AppData\Local\Microsoft\Windows\Temporary%20Internet%20Files\Content.Outlook\1EUL0ZEZ\dataprotection@uo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uo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C5F0-85B9-4A52-8679-C1DA3F39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E7034A0</Template>
  <TotalTime>1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Suffolk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Thomas</dc:creator>
  <cp:keywords/>
  <dc:description/>
  <cp:lastModifiedBy>Claire Thomas</cp:lastModifiedBy>
  <cp:revision>2</cp:revision>
  <dcterms:created xsi:type="dcterms:W3CDTF">2020-02-10T16:19:00Z</dcterms:created>
  <dcterms:modified xsi:type="dcterms:W3CDTF">2020-02-10T16:19:00Z</dcterms:modified>
</cp:coreProperties>
</file>